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ica za cjelokupni izgled letka"/>
      </w:tblPr>
      <w:tblGrid>
        <w:gridCol w:w="7200"/>
        <w:gridCol w:w="3600"/>
      </w:tblGrid>
      <w:tr w:rsidR="00423F28" w:rsidTr="00BE2203">
        <w:trPr>
          <w:trHeight w:hRule="exact" w:val="15309"/>
          <w:jc w:val="center"/>
        </w:trPr>
        <w:tc>
          <w:tcPr>
            <w:tcW w:w="7200" w:type="dxa"/>
          </w:tcPr>
          <w:p w:rsidR="00423F28" w:rsidRDefault="00841258">
            <w:r>
              <w:rPr>
                <w:noProof/>
                <w:lang w:eastAsia="hr-HR"/>
              </w:rPr>
              <w:drawing>
                <wp:inline distT="0" distB="0" distL="0" distR="0" wp14:anchorId="2AAF2839" wp14:editId="1CA6D7DE">
                  <wp:extent cx="4572000" cy="1651000"/>
                  <wp:effectExtent l="0" t="0" r="0" b="635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etSport_Logo_2_150dpi_Transparent[1]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65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A4A4A" w:rsidRDefault="00747BA6" w:rsidP="00BE2203">
            <w:pPr>
              <w:pStyle w:val="Podnaslov"/>
              <w:spacing w:line="240" w:lineRule="auto"/>
            </w:pPr>
            <w:sdt>
              <w:sdtPr>
                <w:alias w:val="Unesite datum održavanja događaja:"/>
                <w:tag w:val="Unesite datum održavanja događaja:"/>
                <w:id w:val="1308741240"/>
                <w:placeholder>
                  <w:docPart w:val="5D6BC31849FA462BB3ACF2201AD33C57"/>
                </w:placeholder>
                <w15:appearance w15:val="hidden"/>
                <w:text/>
              </w:sdtPr>
              <w:sdtEndPr/>
              <w:sdtContent>
                <w:r w:rsidR="0044097E">
                  <w:t>27</w:t>
                </w:r>
                <w:r w:rsidR="00841258">
                  <w:t>.1</w:t>
                </w:r>
                <w:r w:rsidR="00820345">
                  <w:t>1</w:t>
                </w:r>
                <w:r w:rsidR="00841258">
                  <w:t>.2018.</w:t>
                </w:r>
                <w:r w:rsidR="00967597">
                  <w:t xml:space="preserve"> (7.</w:t>
                </w:r>
                <w:r w:rsidR="00820345">
                  <w:t>/8.</w:t>
                </w:r>
                <w:r w:rsidR="00967597">
                  <w:t>sat)</w:t>
                </w:r>
              </w:sdtContent>
            </w:sdt>
          </w:p>
          <w:sdt>
            <w:sdtPr>
              <w:rPr>
                <w:sz w:val="108"/>
                <w:szCs w:val="108"/>
              </w:rPr>
              <w:alias w:val="Unesite naziv događaja:"/>
              <w:tag w:val="Unesite naziv događaja:"/>
              <w:id w:val="16356312"/>
              <w:placeholder>
                <w:docPart w:val="61E25EA1E2F040319A7ECFA745FB28B8"/>
              </w:placeholder>
              <w15:appearance w15:val="hidden"/>
              <w:text/>
            </w:sdtPr>
            <w:sdtEndPr/>
            <w:sdtContent>
              <w:p w:rsidR="003A4A4A" w:rsidRPr="00564CBA" w:rsidRDefault="00841258" w:rsidP="00BE2203">
                <w:pPr>
                  <w:pStyle w:val="Naslov"/>
                  <w:spacing w:line="240" w:lineRule="auto"/>
                  <w:rPr>
                    <w:sz w:val="108"/>
                    <w:szCs w:val="108"/>
                  </w:rPr>
                </w:pPr>
                <w:r w:rsidRPr="00564CBA">
                  <w:rPr>
                    <w:sz w:val="108"/>
                    <w:szCs w:val="108"/>
                  </w:rPr>
                  <w:t>VJEŽBAONICA</w:t>
                </w:r>
              </w:p>
            </w:sdtContent>
          </w:sdt>
          <w:p w:rsidR="003A4A4A" w:rsidRDefault="00747BA6" w:rsidP="00B17B2D">
            <w:pPr>
              <w:pStyle w:val="Naslov1"/>
            </w:pPr>
            <w:sdt>
              <w:sdtPr>
                <w:rPr>
                  <w:sz w:val="36"/>
                  <w:szCs w:val="36"/>
                </w:rPr>
                <w:alias w:val="Ovdje unesite naslov opisa događaja:"/>
                <w:tag w:val="Ovdje unesite naslov opisa događaja:"/>
                <w:id w:val="2000612752"/>
                <w:placeholder>
                  <w:docPart w:val="58075C4659D34CDF8E37095865AAA649"/>
                </w:placeholder>
                <w15:appearance w15:val="hidden"/>
                <w:text/>
              </w:sdtPr>
              <w:sdtEndPr/>
              <w:sdtContent>
                <w:r w:rsidR="00820345">
                  <w:rPr>
                    <w:sz w:val="36"/>
                    <w:szCs w:val="36"/>
                  </w:rPr>
                  <w:t>SPORTSKA GIMNASTIKA</w:t>
                </w:r>
                <w:r w:rsidR="00E13D70" w:rsidRPr="00B17B2D">
                  <w:rPr>
                    <w:sz w:val="36"/>
                    <w:szCs w:val="36"/>
                  </w:rPr>
                  <w:t xml:space="preserve"> – </w:t>
                </w:r>
                <w:r w:rsidR="00B17B2D" w:rsidRPr="00B17B2D">
                  <w:rPr>
                    <w:sz w:val="36"/>
                    <w:szCs w:val="36"/>
                  </w:rPr>
                  <w:t xml:space="preserve">Velika dvorana (obavezna sportska oprema) </w:t>
                </w:r>
              </w:sdtContent>
            </w:sdt>
          </w:p>
          <w:p w:rsidR="00E13D70" w:rsidRDefault="00E13D70" w:rsidP="00841258">
            <w:pPr>
              <w:rPr>
                <w:b/>
              </w:rPr>
            </w:pPr>
          </w:p>
          <w:p w:rsidR="00967597" w:rsidRDefault="00967597" w:rsidP="00841258">
            <w:pPr>
              <w:rPr>
                <w:b/>
              </w:rPr>
            </w:pPr>
          </w:p>
          <w:p w:rsidR="00967597" w:rsidRPr="00B17B2D" w:rsidRDefault="00967597" w:rsidP="00841258">
            <w:pPr>
              <w:rPr>
                <w:b/>
                <w:sz w:val="32"/>
                <w:szCs w:val="32"/>
              </w:rPr>
            </w:pPr>
            <w:r w:rsidRPr="00B17B2D">
              <w:rPr>
                <w:b/>
                <w:sz w:val="32"/>
                <w:szCs w:val="32"/>
              </w:rPr>
              <w:t>VODITELJ: Zoran Dorontić,prof.</w:t>
            </w:r>
          </w:p>
        </w:tc>
        <w:tc>
          <w:tcPr>
            <w:tcW w:w="3600" w:type="dxa"/>
          </w:tcPr>
          <w:tbl>
            <w:tblPr>
              <w:tblW w:w="5000" w:type="pct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Raspored za bočnu traku letka"/>
            </w:tblPr>
            <w:tblGrid>
              <w:gridCol w:w="3540"/>
            </w:tblGrid>
            <w:tr w:rsidR="00236FEA" w:rsidTr="00E671A4">
              <w:trPr>
                <w:trHeight w:hRule="exact" w:val="11622"/>
              </w:trPr>
              <w:tc>
                <w:tcPr>
                  <w:tcW w:w="3540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:rsidR="00236FEA" w:rsidRPr="00841258" w:rsidRDefault="00841258" w:rsidP="00236FEA">
                  <w:pPr>
                    <w:pStyle w:val="Naslov2"/>
                    <w:rPr>
                      <w:sz w:val="24"/>
                      <w:szCs w:val="24"/>
                    </w:rPr>
                  </w:pPr>
                  <w:r w:rsidRPr="00841258">
                    <w:rPr>
                      <w:sz w:val="24"/>
                      <w:szCs w:val="24"/>
                    </w:rPr>
                    <w:t>Vježbaonica je program HRVATSKOG ŠKOLSKOG SPORTSKOG SAVEZA (HŠSS) . Namijenjen je učenicima od 5. do 8. razreda osnovnih škola učenicima srednjih škola u Republici Hrvatskoj</w:t>
                  </w:r>
                </w:p>
                <w:sdt>
                  <w:sdtPr>
                    <w:alias w:val="Grafički element crte za razdvajanje:"/>
                    <w:tag w:val="Grafički element crte za razdvajanje:"/>
                    <w:id w:val="-279119489"/>
                    <w:placeholder>
                      <w:docPart w:val="ECA49D719F4A432A8AE66BF5DCF9B1E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Pr="001D3B47" w:rsidRDefault="00236FEA" w:rsidP="00236FEA">
                      <w:pPr>
                        <w:pStyle w:val="Redak"/>
                      </w:pPr>
                      <w:r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967597" w:rsidP="00236FEA">
                  <w:pPr>
                    <w:pStyle w:val="Naslov2"/>
                  </w:pPr>
                  <w:r>
                    <w:t>Uključi se i ti!</w:t>
                  </w:r>
                </w:p>
                <w:sdt>
                  <w:sdtPr>
                    <w:alias w:val="Grafički element crte za razdvajanje:"/>
                    <w:tag w:val="Grafički element crte za razdvajanje:"/>
                    <w:id w:val="576019419"/>
                    <w:placeholder>
                      <w:docPart w:val="9F6914BAE2744A19942A943FE8BD054D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edak"/>
                      </w:pPr>
                      <w:r w:rsidRPr="00655EA2"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967597" w:rsidP="00E671A4">
                  <w:pPr>
                    <w:pStyle w:val="Naslov2"/>
                  </w:pPr>
                  <w:r>
                    <w:t>Budi aktivan!</w:t>
                  </w:r>
                </w:p>
                <w:sdt>
                  <w:sdtPr>
                    <w:alias w:val="Grafički element crte za razdvajanje:"/>
                    <w:tag w:val="Grafički element crte za razdvajanje:"/>
                    <w:id w:val="-1704001379"/>
                    <w:placeholder>
                      <w:docPart w:val="2FEE1BBF343642BAA3B57BDF17BC7EB8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edak"/>
                      </w:pPr>
                      <w:r w:rsidRPr="00655EA2"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967597" w:rsidP="00236FEA">
                  <w:pPr>
                    <w:pStyle w:val="Naslov2"/>
                  </w:pPr>
                  <w:r>
                    <w:t>Što želiš vježbati?</w:t>
                  </w:r>
                </w:p>
                <w:sdt>
                  <w:sdtPr>
                    <w:alias w:val="Grafički element crte za razdvajanje:"/>
                    <w:tag w:val="Grafički element crte za razdvajanje:"/>
                    <w:id w:val="-2078267982"/>
                    <w:placeholder>
                      <w:docPart w:val="78CF6369067541EC843ACC09EF8C37B2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:rsidR="00236FEA" w:rsidRDefault="00236FEA" w:rsidP="00236FEA">
                      <w:pPr>
                        <w:pStyle w:val="Redak"/>
                      </w:pPr>
                      <w:r>
                        <w:rPr>
                          <w:lang w:bidi="hr-HR"/>
                        </w:rPr>
                        <w:t>____</w:t>
                      </w:r>
                    </w:p>
                  </w:sdtContent>
                </w:sdt>
                <w:p w:rsidR="00236FEA" w:rsidRDefault="00967597" w:rsidP="00236FEA">
                  <w:pPr>
                    <w:pStyle w:val="Naslov2"/>
                  </w:pPr>
                  <w:r>
                    <w:t>Tri,dva,jedan,kreni!</w:t>
                  </w:r>
                </w:p>
              </w:tc>
            </w:tr>
            <w:tr w:rsidR="00236FEA" w:rsidTr="00323654">
              <w:trPr>
                <w:trHeight w:val="3600"/>
              </w:trPr>
              <w:tc>
                <w:tcPr>
                  <w:tcW w:w="3540" w:type="dxa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:rsidR="00236FEA" w:rsidRPr="00841258" w:rsidRDefault="00841258" w:rsidP="00841258">
                  <w:pPr>
                    <w:pStyle w:val="Datum"/>
                    <w:rPr>
                      <w:b/>
                      <w:i/>
                    </w:rPr>
                  </w:pPr>
                  <w:r w:rsidRPr="00841258">
                    <w:rPr>
                      <w:b/>
                      <w:i/>
                    </w:rPr>
                    <w:t xml:space="preserve">OŠ“MATIJA GUBEC“ </w:t>
                  </w:r>
                </w:p>
                <w:p w:rsidR="00841258" w:rsidRDefault="00841258" w:rsidP="00841258">
                  <w:pPr>
                    <w:pStyle w:val="Datum"/>
                  </w:pPr>
                  <w:r w:rsidRPr="00841258">
                    <w:rPr>
                      <w:b/>
                      <w:i/>
                    </w:rPr>
                    <w:t>Školska 20,35404 Cernik</w:t>
                  </w:r>
                </w:p>
              </w:tc>
            </w:tr>
          </w:tbl>
          <w:p w:rsidR="00423F28" w:rsidRDefault="00423F28" w:rsidP="00236FEA"/>
        </w:tc>
      </w:tr>
    </w:tbl>
    <w:p w:rsidR="00DD2A04" w:rsidRDefault="00DD2A04" w:rsidP="00044307">
      <w:pPr>
        <w:pStyle w:val="Bezproreda"/>
      </w:pPr>
    </w:p>
    <w:sectPr w:rsidR="00DD2A04" w:rsidSect="00BE2203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BA6" w:rsidRDefault="00747BA6" w:rsidP="00AB6948">
      <w:pPr>
        <w:spacing w:after="0" w:line="240" w:lineRule="auto"/>
      </w:pPr>
      <w:r>
        <w:separator/>
      </w:r>
    </w:p>
  </w:endnote>
  <w:endnote w:type="continuationSeparator" w:id="0">
    <w:p w:rsidR="00747BA6" w:rsidRDefault="00747BA6" w:rsidP="00AB6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BA6" w:rsidRDefault="00747BA6" w:rsidP="00AB6948">
      <w:pPr>
        <w:spacing w:after="0" w:line="240" w:lineRule="auto"/>
      </w:pPr>
      <w:r>
        <w:separator/>
      </w:r>
    </w:p>
  </w:footnote>
  <w:footnote w:type="continuationSeparator" w:id="0">
    <w:p w:rsidR="00747BA6" w:rsidRDefault="00747BA6" w:rsidP="00AB6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Brojevi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Brojevi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Brojevi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Brojevi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Grafikeoznak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Grafikeoznak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258"/>
    <w:rsid w:val="00044307"/>
    <w:rsid w:val="00054D84"/>
    <w:rsid w:val="00067228"/>
    <w:rsid w:val="00190F23"/>
    <w:rsid w:val="00194E9C"/>
    <w:rsid w:val="001C290A"/>
    <w:rsid w:val="001D3B47"/>
    <w:rsid w:val="00236FEA"/>
    <w:rsid w:val="0027400C"/>
    <w:rsid w:val="002A0BAC"/>
    <w:rsid w:val="002C3AE1"/>
    <w:rsid w:val="002C65CB"/>
    <w:rsid w:val="002D469D"/>
    <w:rsid w:val="00360F3B"/>
    <w:rsid w:val="003A4A4A"/>
    <w:rsid w:val="003A6594"/>
    <w:rsid w:val="003F4359"/>
    <w:rsid w:val="00423F28"/>
    <w:rsid w:val="00425C2B"/>
    <w:rsid w:val="0044097E"/>
    <w:rsid w:val="004A1A52"/>
    <w:rsid w:val="004B6545"/>
    <w:rsid w:val="004C43EE"/>
    <w:rsid w:val="00564CBA"/>
    <w:rsid w:val="005927AD"/>
    <w:rsid w:val="00627140"/>
    <w:rsid w:val="00655EA2"/>
    <w:rsid w:val="00747BA6"/>
    <w:rsid w:val="00767651"/>
    <w:rsid w:val="007716AB"/>
    <w:rsid w:val="007E4871"/>
    <w:rsid w:val="007E4C8C"/>
    <w:rsid w:val="007F3F1B"/>
    <w:rsid w:val="00804979"/>
    <w:rsid w:val="00820345"/>
    <w:rsid w:val="00820CF6"/>
    <w:rsid w:val="00841258"/>
    <w:rsid w:val="008458BC"/>
    <w:rsid w:val="008F5234"/>
    <w:rsid w:val="00967597"/>
    <w:rsid w:val="009D3491"/>
    <w:rsid w:val="00A22E1D"/>
    <w:rsid w:val="00AA4B20"/>
    <w:rsid w:val="00AB0EEB"/>
    <w:rsid w:val="00AB6948"/>
    <w:rsid w:val="00AC4416"/>
    <w:rsid w:val="00AD7965"/>
    <w:rsid w:val="00B17B2D"/>
    <w:rsid w:val="00B220A3"/>
    <w:rsid w:val="00B2335D"/>
    <w:rsid w:val="00BB702B"/>
    <w:rsid w:val="00BE2203"/>
    <w:rsid w:val="00C175B1"/>
    <w:rsid w:val="00C23D95"/>
    <w:rsid w:val="00C87D9E"/>
    <w:rsid w:val="00C94E5A"/>
    <w:rsid w:val="00CB26AC"/>
    <w:rsid w:val="00DC22B2"/>
    <w:rsid w:val="00DD2A04"/>
    <w:rsid w:val="00E13D70"/>
    <w:rsid w:val="00E671A4"/>
    <w:rsid w:val="00E85A56"/>
    <w:rsid w:val="00F1347B"/>
    <w:rsid w:val="00F455E0"/>
    <w:rsid w:val="00FB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F4E8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hr-HR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3D95"/>
  </w:style>
  <w:style w:type="paragraph" w:styleId="Naslov1">
    <w:name w:val="heading 1"/>
    <w:basedOn w:val="Normal"/>
    <w:next w:val="Normal"/>
    <w:link w:val="Naslov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next w:val="Redak"/>
    <w:link w:val="Naslov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Naslov3">
    <w:name w:val="heading 3"/>
    <w:basedOn w:val="Normal"/>
    <w:next w:val="Normal"/>
    <w:link w:val="Naslov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Naslov4">
    <w:name w:val="heading 4"/>
    <w:basedOn w:val="Normal"/>
    <w:next w:val="Normal"/>
    <w:link w:val="Naslov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slov5">
    <w:name w:val="heading 5"/>
    <w:basedOn w:val="Normal"/>
    <w:next w:val="Normal"/>
    <w:link w:val="Naslov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Naslov6">
    <w:name w:val="heading 6"/>
    <w:basedOn w:val="Normal"/>
    <w:next w:val="Normal"/>
    <w:link w:val="Naslov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Naslov7">
    <w:name w:val="heading 7"/>
    <w:basedOn w:val="Normal"/>
    <w:next w:val="Normal"/>
    <w:link w:val="Naslov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Naslov8">
    <w:name w:val="heading 8"/>
    <w:basedOn w:val="Normal"/>
    <w:next w:val="Normal"/>
    <w:link w:val="Naslov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Naslov9">
    <w:name w:val="heading 9"/>
    <w:basedOn w:val="Normal"/>
    <w:next w:val="Normal"/>
    <w:link w:val="Naslov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aslov">
    <w:name w:val="Subtitle"/>
    <w:basedOn w:val="Naslov"/>
    <w:link w:val="PodnaslovChar"/>
    <w:uiPriority w:val="2"/>
    <w:qFormat/>
    <w:rsid w:val="00AC4416"/>
    <w:pPr>
      <w:numPr>
        <w:ilvl w:val="1"/>
      </w:numPr>
      <w:spacing w:before="480"/>
    </w:pPr>
    <w:rPr>
      <w:color w:val="007B73" w:themeColor="accent1" w:themeShade="BF"/>
    </w:rPr>
  </w:style>
  <w:style w:type="character" w:customStyle="1" w:styleId="PodnaslovChar">
    <w:name w:val="Podnaslov Char"/>
    <w:basedOn w:val="Zadanifontodlomka"/>
    <w:link w:val="Podnaslov"/>
    <w:uiPriority w:val="2"/>
    <w:rsid w:val="00AC4416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Naslov">
    <w:name w:val="Title"/>
    <w:basedOn w:val="Normal"/>
    <w:next w:val="Normal"/>
    <w:link w:val="NaslovChar"/>
    <w:uiPriority w:val="1"/>
    <w:qFormat/>
    <w:rsid w:val="00BE2203"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NaslovChar">
    <w:name w:val="Naslov Char"/>
    <w:basedOn w:val="Zadanifontodlomka"/>
    <w:link w:val="Naslov"/>
    <w:uiPriority w:val="1"/>
    <w:rsid w:val="00BE2203"/>
    <w:rPr>
      <w:rFonts w:asciiTheme="majorHAnsi" w:eastAsiaTheme="majorEastAsia" w:hAnsiTheme="majorHAnsi" w:cstheme="majorBidi"/>
      <w:caps/>
      <w:kern w:val="28"/>
      <w:sz w:val="80"/>
      <w:szCs w:val="88"/>
    </w:rPr>
  </w:style>
  <w:style w:type="character" w:customStyle="1" w:styleId="Naslov1Char">
    <w:name w:val="Naslov 1 Char"/>
    <w:basedOn w:val="Zadanifontodlomka"/>
    <w:link w:val="Naslov1"/>
    <w:uiPriority w:val="3"/>
    <w:rPr>
      <w:b/>
      <w:bCs/>
      <w:sz w:val="28"/>
      <w:szCs w:val="28"/>
    </w:rPr>
  </w:style>
  <w:style w:type="character" w:styleId="Tekstrezerviranogmjesta">
    <w:name w:val="Placeholder Text"/>
    <w:basedOn w:val="Zadanifontodlomka"/>
    <w:uiPriority w:val="99"/>
    <w:semiHidden/>
    <w:rsid w:val="00AC4416"/>
    <w:rPr>
      <w:color w:val="595959" w:themeColor="text1" w:themeTint="A6"/>
    </w:rPr>
  </w:style>
  <w:style w:type="paragraph" w:styleId="Bezproreda">
    <w:name w:val="No Spacing"/>
    <w:uiPriority w:val="19"/>
    <w:qFormat/>
    <w:pPr>
      <w:spacing w:after="0" w:line="240" w:lineRule="auto"/>
    </w:pPr>
  </w:style>
  <w:style w:type="character" w:customStyle="1" w:styleId="Naslov2Char">
    <w:name w:val="Naslov 2 Char"/>
    <w:basedOn w:val="Zadanifontodlomka"/>
    <w:link w:val="Naslov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Redak">
    <w:name w:val="Redak"/>
    <w:basedOn w:val="Normal"/>
    <w:next w:val="Naslov2"/>
    <w:uiPriority w:val="3"/>
    <w:qFormat/>
    <w:rsid w:val="007E4871"/>
    <w:pPr>
      <w:spacing w:before="200" w:after="480" w:line="240" w:lineRule="auto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Naslov3Char">
    <w:name w:val="Naslov 3 Char"/>
    <w:basedOn w:val="Zadanifontodlomka"/>
    <w:link w:val="Naslov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Podacizakontakt">
    <w:name w:val="Podaci za kontakt"/>
    <w:basedOn w:val="Normal"/>
    <w:uiPriority w:val="5"/>
    <w:qFormat/>
    <w:rsid w:val="00425C2B"/>
    <w:pPr>
      <w:spacing w:after="0" w:line="240" w:lineRule="auto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 w:line="240" w:lineRule="auto"/>
      <w:jc w:val="center"/>
    </w:pPr>
    <w:rPr>
      <w:color w:val="FFFFFF" w:themeColor="background1"/>
    </w:rPr>
  </w:style>
  <w:style w:type="character" w:customStyle="1" w:styleId="DatumChar">
    <w:name w:val="Datum Char"/>
    <w:basedOn w:val="Zadanifontodlomka"/>
    <w:link w:val="Datum"/>
    <w:uiPriority w:val="5"/>
    <w:rsid w:val="00425C2B"/>
    <w:rPr>
      <w:color w:val="FFFFFF" w:themeColor="background1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22"/>
      <w:szCs w:val="18"/>
    </w:rPr>
  </w:style>
  <w:style w:type="character" w:customStyle="1" w:styleId="Naslov4Char">
    <w:name w:val="Naslov 4 Char"/>
    <w:basedOn w:val="Zadanifontodlomka"/>
    <w:link w:val="Naslov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Bibliografija">
    <w:name w:val="Bibliography"/>
    <w:basedOn w:val="Normal"/>
    <w:next w:val="Normal"/>
    <w:uiPriority w:val="37"/>
    <w:semiHidden/>
    <w:unhideWhenUsed/>
    <w:rsid w:val="00C87D9E"/>
  </w:style>
  <w:style w:type="paragraph" w:styleId="Blokteksta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Tijeloteksta">
    <w:name w:val="Body Text"/>
    <w:basedOn w:val="Normal"/>
    <w:link w:val="TijelotekstaChar"/>
    <w:uiPriority w:val="99"/>
    <w:semiHidden/>
    <w:unhideWhenUsed/>
    <w:qFormat/>
    <w:rsid w:val="00C87D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87D9E"/>
  </w:style>
  <w:style w:type="paragraph" w:styleId="Tijeloteksta2">
    <w:name w:val="Body Text 2"/>
    <w:basedOn w:val="Normal"/>
    <w:link w:val="Tijeloteksta2Char"/>
    <w:uiPriority w:val="99"/>
    <w:semiHidden/>
    <w:unhideWhenUsed/>
    <w:rsid w:val="00C87D9E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C87D9E"/>
  </w:style>
  <w:style w:type="paragraph" w:styleId="Tijeloteksta3">
    <w:name w:val="Body Text 3"/>
    <w:basedOn w:val="Normal"/>
    <w:link w:val="Tijeloteksta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87D9E"/>
    <w:rPr>
      <w:sz w:val="22"/>
      <w:szCs w:val="16"/>
    </w:rPr>
  </w:style>
  <w:style w:type="paragraph" w:styleId="Tijeloteksta-prvauvlaka">
    <w:name w:val="Body Text First Indent"/>
    <w:basedOn w:val="Tijeloteksta"/>
    <w:link w:val="Tijeloteksta-prvauvlakaChar"/>
    <w:uiPriority w:val="99"/>
    <w:semiHidden/>
    <w:unhideWhenUsed/>
    <w:rsid w:val="00C87D9E"/>
    <w:pPr>
      <w:spacing w:after="160"/>
      <w:ind w:firstLine="360"/>
    </w:pPr>
  </w:style>
  <w:style w:type="character" w:customStyle="1" w:styleId="Tijeloteksta-prvauvlakaChar">
    <w:name w:val="Tijelo teksta - prva uvlaka Char"/>
    <w:basedOn w:val="TijelotekstaChar"/>
    <w:link w:val="Tijeloteksta-prvauvlaka"/>
    <w:uiPriority w:val="99"/>
    <w:semiHidden/>
    <w:rsid w:val="00C87D9E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C87D9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C87D9E"/>
  </w:style>
  <w:style w:type="paragraph" w:styleId="Tijeloteksta-prvauvlaka2">
    <w:name w:val="Body Text First Indent 2"/>
    <w:basedOn w:val="Uvuenotijeloteksta"/>
    <w:link w:val="Tijeloteksta-prvauvlaka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Tijeloteksta-prvauvlaka2Char">
    <w:name w:val="Tijelo teksta - prva uvlaka 2 Char"/>
    <w:basedOn w:val="UvuenotijelotekstaChar"/>
    <w:link w:val="Tijeloteksta-prvauvlaka2"/>
    <w:uiPriority w:val="99"/>
    <w:semiHidden/>
    <w:rsid w:val="00C87D9E"/>
  </w:style>
  <w:style w:type="paragraph" w:styleId="Tijeloteksta-uvlaka2">
    <w:name w:val="Body Text Indent 2"/>
    <w:basedOn w:val="Normal"/>
    <w:link w:val="Tijeloteksta-uvlaka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Tijeloteksta-uvlaka2Char">
    <w:name w:val="Tijelo teksta - uvlaka 2 Char"/>
    <w:basedOn w:val="Zadanifontodlomka"/>
    <w:link w:val="Tijeloteksta-uvlaka2"/>
    <w:uiPriority w:val="99"/>
    <w:semiHidden/>
    <w:rsid w:val="00C87D9E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C87D9E"/>
    <w:rPr>
      <w:sz w:val="22"/>
      <w:szCs w:val="16"/>
    </w:rPr>
  </w:style>
  <w:style w:type="character" w:styleId="Naslovknjige">
    <w:name w:val="Book Title"/>
    <w:basedOn w:val="Zadanifontodlomka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87D9E"/>
    <w:pPr>
      <w:spacing w:after="200" w:line="240" w:lineRule="auto"/>
    </w:pPr>
    <w:rPr>
      <w:i/>
      <w:iCs/>
      <w:sz w:val="22"/>
      <w:szCs w:val="18"/>
    </w:rPr>
  </w:style>
  <w:style w:type="paragraph" w:styleId="Zavretak">
    <w:name w:val="Closing"/>
    <w:basedOn w:val="Normal"/>
    <w:link w:val="Zavretak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ZavretakChar">
    <w:name w:val="Završetak Char"/>
    <w:basedOn w:val="Zadanifontodlomka"/>
    <w:link w:val="Zavretak"/>
    <w:uiPriority w:val="99"/>
    <w:semiHidden/>
    <w:rsid w:val="00C87D9E"/>
  </w:style>
  <w:style w:type="table" w:styleId="Obojanareetka">
    <w:name w:val="Colorful Grid"/>
    <w:basedOn w:val="Obinatablic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anareetka-Isticanje1">
    <w:name w:val="Colorful Grid Accent 1"/>
    <w:basedOn w:val="Obinatablic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Obojanoreetka-Isticanje2">
    <w:name w:val="Colorful Grid Accent 2"/>
    <w:basedOn w:val="Obinatablic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Obojanareetka-Isticanje3">
    <w:name w:val="Colorful Grid Accent 3"/>
    <w:basedOn w:val="Obinatablic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Obojanareetka-Isticanje4">
    <w:name w:val="Colorful Grid Accent 4"/>
    <w:basedOn w:val="Obinatablic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Obojanareetka-Isticanje5">
    <w:name w:val="Colorful Grid Accent 5"/>
    <w:basedOn w:val="Obinatablic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Obojanareetka-Isticanje6">
    <w:name w:val="Colorful Grid Accent 6"/>
    <w:basedOn w:val="Obinatablica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Obojanipopis">
    <w:name w:val="Colorful List"/>
    <w:basedOn w:val="Obinatablic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Obojanopopis-Isticanje2">
    <w:name w:val="Colorful List Accent 2"/>
    <w:basedOn w:val="Obinatablic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Obojanipopis-Isticanje3">
    <w:name w:val="Colorful List Accent 3"/>
    <w:basedOn w:val="Obinatablic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Obojanipopis-Isticanje4">
    <w:name w:val="Colorful List Accent 4"/>
    <w:basedOn w:val="Obinatablic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Obojanipopis-Isticanje5">
    <w:name w:val="Colorful List Accent 5"/>
    <w:basedOn w:val="Obinatablic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Obojanipopis-Isticanje6">
    <w:name w:val="Colorful List Accent 6"/>
    <w:basedOn w:val="Obinatablica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Obojanosjenanje">
    <w:name w:val="Colorful Shading"/>
    <w:basedOn w:val="Obinatablic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1">
    <w:name w:val="Colorful Shading Accent 1"/>
    <w:basedOn w:val="Obinatablic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jenanjeuboji-Isticanje2">
    <w:name w:val="Colorful Shading Accent 2"/>
    <w:basedOn w:val="Obinatablic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3">
    <w:name w:val="Colorful Shading Accent 3"/>
    <w:basedOn w:val="Obinatablic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Obojanosjenanje-Isticanje4">
    <w:name w:val="Colorful Shading Accent 4"/>
    <w:basedOn w:val="Obinatablic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5">
    <w:name w:val="Colorful Shading Accent 5"/>
    <w:basedOn w:val="Obinatablic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anosjenanje-Isticanje6">
    <w:name w:val="Colorful Shading Accent 6"/>
    <w:basedOn w:val="Obinatablica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C87D9E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7D9E"/>
    <w:pPr>
      <w:spacing w:line="240" w:lineRule="auto"/>
    </w:pPr>
    <w:rPr>
      <w:sz w:val="22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7D9E"/>
    <w:rPr>
      <w:sz w:val="22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7D9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7D9E"/>
    <w:rPr>
      <w:b/>
      <w:bCs/>
      <w:sz w:val="22"/>
      <w:szCs w:val="20"/>
    </w:rPr>
  </w:style>
  <w:style w:type="table" w:styleId="Tamnipopis">
    <w:name w:val="Dark List"/>
    <w:basedOn w:val="Obinatablic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ipopis-Isticanje1">
    <w:name w:val="Dark List Accent 1"/>
    <w:basedOn w:val="Obinatablic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Tamnipopis-Isticanje2">
    <w:name w:val="Dark List Accent 2"/>
    <w:basedOn w:val="Obinatablic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Tamnipopis-Isticanje3">
    <w:name w:val="Dark List Accent 3"/>
    <w:basedOn w:val="Obinatablic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Tamnipopis-Isticanje4">
    <w:name w:val="Dark List Accent 4"/>
    <w:basedOn w:val="Obinatablic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Tamnipopis-Isticanje5">
    <w:name w:val="Dark List Accent 5"/>
    <w:basedOn w:val="Obinatablic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Tamnipopis-Isticanje6">
    <w:name w:val="Dark List Accent 6"/>
    <w:basedOn w:val="Obinatablica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Kartadokumenta">
    <w:name w:val="Document Map"/>
    <w:basedOn w:val="Normal"/>
    <w:link w:val="KartadokumentaChar"/>
    <w:uiPriority w:val="99"/>
    <w:semiHidden/>
    <w:unhideWhenUsed/>
    <w:rsid w:val="00C87D9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C87D9E"/>
    <w:pPr>
      <w:spacing w:after="0" w:line="240" w:lineRule="auto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C87D9E"/>
  </w:style>
  <w:style w:type="character" w:styleId="Istaknuto">
    <w:name w:val="Emphasis"/>
    <w:basedOn w:val="Zadanifontodlomka"/>
    <w:uiPriority w:val="20"/>
    <w:semiHidden/>
    <w:unhideWhenUsed/>
    <w:qFormat/>
    <w:rsid w:val="00C87D9E"/>
    <w:rPr>
      <w:i/>
      <w:iCs/>
    </w:rPr>
  </w:style>
  <w:style w:type="character" w:styleId="Referencakrajnjebiljeke">
    <w:name w:val="endnote reference"/>
    <w:basedOn w:val="Zadanifontodlomka"/>
    <w:uiPriority w:val="99"/>
    <w:semiHidden/>
    <w:unhideWhenUsed/>
    <w:rsid w:val="00C87D9E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87D9E"/>
    <w:rPr>
      <w:sz w:val="22"/>
      <w:szCs w:val="20"/>
    </w:rPr>
  </w:style>
  <w:style w:type="paragraph" w:styleId="Adresaomotnice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Povratnaomotnica">
    <w:name w:val="envelope return"/>
    <w:basedOn w:val="Normal"/>
    <w:uiPriority w:val="99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87D9E"/>
  </w:style>
  <w:style w:type="character" w:styleId="Referencafusnote">
    <w:name w:val="footnote reference"/>
    <w:basedOn w:val="Zadanifontodlomka"/>
    <w:uiPriority w:val="99"/>
    <w:semiHidden/>
    <w:unhideWhenUsed/>
    <w:rsid w:val="00C87D9E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87D9E"/>
    <w:pPr>
      <w:spacing w:after="0" w:line="240" w:lineRule="auto"/>
    </w:pPr>
    <w:rPr>
      <w:sz w:val="22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7D9E"/>
    <w:rPr>
      <w:sz w:val="22"/>
      <w:szCs w:val="20"/>
    </w:rPr>
  </w:style>
  <w:style w:type="table" w:styleId="Svijetlatablicareetke1">
    <w:name w:val="Grid Table 1 Light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-isticanje1">
    <w:name w:val="Grid Table 1 Light Accent 1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1svijetlo-isticanje2">
    <w:name w:val="Grid Table 1 Light Accent 2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4">
    <w:name w:val="Grid Table 1 Light Accent 4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5">
    <w:name w:val="Grid Table 1 Light Accent 5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6">
    <w:name w:val="Grid Table 1 Light Accent 6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2">
    <w:name w:val="Grid Table 2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2-isticanje1">
    <w:name w:val="Grid Table 2 Accent 1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licareetke2-isticanje2">
    <w:name w:val="Grid Table 2 Accent 2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licareetke2-isticanje3">
    <w:name w:val="Grid Table 2 Accent 3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licareetke2-isticanje4">
    <w:name w:val="Grid Table 2 Accent 4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licareetke2-isticanje5">
    <w:name w:val="Grid Table 2 Accent 5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licareetke2-isticanje6">
    <w:name w:val="Grid Table 2 Accent 6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licareetke3">
    <w:name w:val="Grid Table 3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icareetke3-isticanje1">
    <w:name w:val="Grid Table 3 Accent 1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Tablicareetke3-isticanje2">
    <w:name w:val="Grid Table 3 Accent 2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Tablicareetke3-isticanje3">
    <w:name w:val="Grid Table 3 Accent 3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Tablicareetke3-isticanje4">
    <w:name w:val="Grid Table 3 Accent 4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Tablicareetke3-isticanje5">
    <w:name w:val="Grid Table 3 Accent 5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Tablicareetke3-isticanje6">
    <w:name w:val="Grid Table 3 Accent 6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Tablicareetke4">
    <w:name w:val="Grid Table 4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reetke4-isticanje1">
    <w:name w:val="Grid Table 4 Accent 1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licareetke4-isticanje2">
    <w:name w:val="Grid Table 4 Accent 2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licareetke4-isticanje3">
    <w:name w:val="Grid Table 4 Accent 3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licareetke4-isticanje4">
    <w:name w:val="Grid Table 4 Accent 4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licareetke4-isticanje5">
    <w:name w:val="Grid Table 4 Accent 5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licareetke4-isticanje6">
    <w:name w:val="Grid Table 4 Accent 6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mnatablicareetke5">
    <w:name w:val="Grid Table 5 Dark"/>
    <w:basedOn w:val="Obinatablic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licareetke5-isticanje1">
    <w:name w:val="Grid Table 5 Dark Accent 1"/>
    <w:basedOn w:val="Obinatablic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Tamnatablicareetke5-isticanje2">
    <w:name w:val="Grid Table 5 Dark Accent 2"/>
    <w:basedOn w:val="Obinatablic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Tamnatablicareetke5-isticanje3">
    <w:name w:val="Grid Table 5 Dark Accent 3"/>
    <w:basedOn w:val="Obinatablic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Tamnatablicareetke5-isticanje4">
    <w:name w:val="Grid Table 5 Dark Accent 4"/>
    <w:basedOn w:val="Obinatablic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Tamnatablicareetke5-isticanje5">
    <w:name w:val="Grid Table 5 Dark Accent 5"/>
    <w:basedOn w:val="Obinatablic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Tamnatablicareetke5-isticanje6">
    <w:name w:val="Grid Table 5 Dark Accent 6"/>
    <w:basedOn w:val="Obinatablica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ivopisnatablicareetke6">
    <w:name w:val="Grid Table 6 Colorful"/>
    <w:basedOn w:val="Obinatablic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reetke6-isticanje1">
    <w:name w:val="Grid Table 6 Colorful Accent 1"/>
    <w:basedOn w:val="Obinatablic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ivopisnatablicareetke6-isticanje2">
    <w:name w:val="Grid Table 6 Colorful Accent 2"/>
    <w:basedOn w:val="Obinatablic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ivopisnatablicareetke6-isticanje3">
    <w:name w:val="Grid Table 6 Colorful Accent 3"/>
    <w:basedOn w:val="Obinatablic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ivopisnatablicareetke6-isticanje4">
    <w:name w:val="Grid Table 6 Colorful Accent 4"/>
    <w:basedOn w:val="Obinatablic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ivopisnatablicareetke6-isticanje5">
    <w:name w:val="Grid Table 6 Colorful Accent 5"/>
    <w:basedOn w:val="Obinatablic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ivopisnatablicareetke6-isticanje6">
    <w:name w:val="Grid Table 6 Colorful Accent 6"/>
    <w:basedOn w:val="Obinatablic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ivopisnatablicareetke7">
    <w:name w:val="Grid Table 7 Colorful"/>
    <w:basedOn w:val="Obinatablic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ivopisnatablicareetke7-isticanje1">
    <w:name w:val="Grid Table 7 Colorful Accent 1"/>
    <w:basedOn w:val="Obinatablic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ivopisnatablicareetke7-isticanje2">
    <w:name w:val="Grid Table 7 Colorful Accent 2"/>
    <w:basedOn w:val="Obinatablic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ivopisnatablicareetke7-isticanje3">
    <w:name w:val="Grid Table 7 Colorful Accent 3"/>
    <w:basedOn w:val="Obinatablic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ivopisnatablicareetke7-isticanje4">
    <w:name w:val="Grid Table 7 Colorful Accent 4"/>
    <w:basedOn w:val="Obinatablic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ivopisnatablicareetke7-isticanje5">
    <w:name w:val="Grid Table 7 Colorful Accent 5"/>
    <w:basedOn w:val="Obinatablic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ivopisnatablica7-isticanje6">
    <w:name w:val="Grid Table 7 Colorful Accent 6"/>
    <w:basedOn w:val="Obinatablic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Znak1">
    <w:name w:val="Znak #1"/>
    <w:basedOn w:val="Zadanifontodlomka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C87D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87D9E"/>
  </w:style>
  <w:style w:type="character" w:customStyle="1" w:styleId="Naslov5Char">
    <w:name w:val="Naslov 5 Char"/>
    <w:basedOn w:val="Zadanifontodlomka"/>
    <w:link w:val="Naslov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Naslov6Char">
    <w:name w:val="Naslov 6 Char"/>
    <w:basedOn w:val="Zadanifontodlomka"/>
    <w:link w:val="Naslov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Naslov7Char">
    <w:name w:val="Naslov 7 Char"/>
    <w:basedOn w:val="Zadanifontodlomka"/>
    <w:link w:val="Naslov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Naslov8Char">
    <w:name w:val="Naslov 8 Char"/>
    <w:basedOn w:val="Zadanifontodlomka"/>
    <w:link w:val="Naslov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im">
    <w:name w:val="HTML Acronym"/>
    <w:basedOn w:val="Zadanifontodlomka"/>
    <w:uiPriority w:val="99"/>
    <w:semiHidden/>
    <w:unhideWhenUsed/>
    <w:rsid w:val="00C87D9E"/>
  </w:style>
  <w:style w:type="paragraph" w:styleId="HTML-adresa">
    <w:name w:val="HTML Address"/>
    <w:basedOn w:val="Normal"/>
    <w:link w:val="HTML-adresaChar"/>
    <w:uiPriority w:val="99"/>
    <w:semiHidden/>
    <w:unhideWhenUsed/>
    <w:rsid w:val="00C87D9E"/>
    <w:pPr>
      <w:spacing w:after="0" w:line="240" w:lineRule="auto"/>
    </w:pPr>
    <w:rPr>
      <w:i/>
      <w:iCs/>
    </w:rPr>
  </w:style>
  <w:style w:type="character" w:customStyle="1" w:styleId="HTML-adresaChar">
    <w:name w:val="HTML-adresa Char"/>
    <w:basedOn w:val="Zadanifontodlomka"/>
    <w:link w:val="HTML-adresa"/>
    <w:uiPriority w:val="99"/>
    <w:semiHidden/>
    <w:rsid w:val="00C87D9E"/>
    <w:rPr>
      <w:i/>
      <w:iCs/>
    </w:rPr>
  </w:style>
  <w:style w:type="character" w:styleId="HTML-navod">
    <w:name w:val="HTML Cite"/>
    <w:basedOn w:val="Zadanifontodlomka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Zadanifontodlomka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cija">
    <w:name w:val="HTML Definition"/>
    <w:basedOn w:val="Zadanifontodlomka"/>
    <w:uiPriority w:val="99"/>
    <w:semiHidden/>
    <w:unhideWhenUsed/>
    <w:rsid w:val="00C87D9E"/>
    <w:rPr>
      <w:i/>
      <w:iCs/>
    </w:rPr>
  </w:style>
  <w:style w:type="character" w:styleId="HTML-tipkovnica">
    <w:name w:val="HTML Keyboard"/>
    <w:basedOn w:val="Zadanifontodlomka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C87D9E"/>
    <w:rPr>
      <w:rFonts w:ascii="Consolas" w:hAnsi="Consolas"/>
      <w:sz w:val="22"/>
      <w:szCs w:val="20"/>
    </w:rPr>
  </w:style>
  <w:style w:type="character" w:styleId="HTML-primjer">
    <w:name w:val="HTML Sample"/>
    <w:basedOn w:val="Zadanifontodlomka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pisaistroj">
    <w:name w:val="HTML Typewriter"/>
    <w:basedOn w:val="Zadanifontodlomka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jabla">
    <w:name w:val="HTML Variable"/>
    <w:basedOn w:val="Zadanifontodlomka"/>
    <w:uiPriority w:val="99"/>
    <w:semiHidden/>
    <w:unhideWhenUsed/>
    <w:rsid w:val="00C87D9E"/>
    <w:rPr>
      <w:i/>
      <w:iCs/>
    </w:rPr>
  </w:style>
  <w:style w:type="character" w:styleId="Hiperveza">
    <w:name w:val="Hyperlink"/>
    <w:basedOn w:val="Zadanifontodlomka"/>
    <w:uiPriority w:val="99"/>
    <w:semiHidden/>
    <w:unhideWhenUsed/>
    <w:rsid w:val="00AC4416"/>
    <w:rPr>
      <w:color w:val="197EAA" w:themeColor="accent2" w:themeShade="BF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C87D9E"/>
    <w:pPr>
      <w:spacing w:after="0" w:line="240" w:lineRule="auto"/>
      <w:ind w:left="2160" w:hanging="24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Jakoisticanje">
    <w:name w:val="Intense Emphasis"/>
    <w:basedOn w:val="Zadanifontodlomka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AC4416"/>
    <w:rPr>
      <w:i/>
      <w:iCs/>
      <w:color w:val="007B73" w:themeColor="accent1" w:themeShade="BF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Svijetlareetka">
    <w:name w:val="Light Grid"/>
    <w:basedOn w:val="Obinatablic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ijetlareetka-Isticanje1">
    <w:name w:val="Light Grid Accent 1"/>
    <w:basedOn w:val="Obinatablic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Svijetlareetka-Isticanje2">
    <w:name w:val="Light Grid Accent 2"/>
    <w:basedOn w:val="Obinatablic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Svijetlareetka-Isticanje3">
    <w:name w:val="Light Grid Accent 3"/>
    <w:basedOn w:val="Obinatablic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Svijetlareetka-Isticanje4">
    <w:name w:val="Light Grid Accent 4"/>
    <w:basedOn w:val="Obinatablic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Svijetlareetka-Isticanje5">
    <w:name w:val="Light Grid Accent 5"/>
    <w:basedOn w:val="Obinatablic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Srednjareetka-Isticanje6">
    <w:name w:val="Light Grid Accent 6"/>
    <w:basedOn w:val="Obinatablica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Svijetlipopis">
    <w:name w:val="Light List"/>
    <w:basedOn w:val="Obinatablic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Svijetlipopis-Isticanje2">
    <w:name w:val="Light List Accent 2"/>
    <w:basedOn w:val="Obinatablic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Svijetlipopis-Isticanje3">
    <w:name w:val="Light List Accent 3"/>
    <w:basedOn w:val="Obinatablic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Svijetlipopis-Isticanje4">
    <w:name w:val="Light List Accent 4"/>
    <w:basedOn w:val="Obinatablic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Svijetlipopis-Isticanje5">
    <w:name w:val="Light List Accent 5"/>
    <w:basedOn w:val="Obinatablic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Srednjipopis-Isticanje6">
    <w:name w:val="Light List Accent 6"/>
    <w:basedOn w:val="Obinatablica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Svijetlosjenanje">
    <w:name w:val="Light Shading"/>
    <w:basedOn w:val="Obinatablica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ijetlosjenanje-Isticanje1">
    <w:name w:val="Light Shading Accent 1"/>
    <w:basedOn w:val="Obinatablica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Svijetlosjenanje-Isticanje2">
    <w:name w:val="Light Shading Accent 2"/>
    <w:basedOn w:val="Obinatablica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Svijetlosjenanje-Isticanje3">
    <w:name w:val="Light Shading Accent 3"/>
    <w:basedOn w:val="Obinatablica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Svijetlosjenanje-Isticanje4">
    <w:name w:val="Light Shading Accent 4"/>
    <w:basedOn w:val="Obinatablica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Svijetlosjenanje-Isticanje5">
    <w:name w:val="Light Shading Accent 5"/>
    <w:basedOn w:val="Obinatablica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Svijetlosjenanje-Isticanje6">
    <w:name w:val="Light Shading Accent 6"/>
    <w:basedOn w:val="Obinatablica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Brojretka">
    <w:name w:val="line number"/>
    <w:basedOn w:val="Zadanifontodlomka"/>
    <w:uiPriority w:val="99"/>
    <w:semiHidden/>
    <w:unhideWhenUsed/>
    <w:rsid w:val="00C87D9E"/>
  </w:style>
  <w:style w:type="paragraph" w:styleId="Popis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Popis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Popis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Popis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Popis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Grafikeoznake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Grafikeoznake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Grafikeoznake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Grafikeoznake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Grafikeoznake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Nastavakpopisa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Nastavakpopisa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Nastavakpopisa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Nastavakpopisa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Nastavakpopisa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Brojevi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Brojevi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Brojevi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Brojevi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Brojevi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Odlomakpopisa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Svijetlatablicapopisa1">
    <w:name w:val="List Table 1 Light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popisa1-isticanje1">
    <w:name w:val="List Table 1 Light Accent 1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Svijetlatablicapopisa1-isticanje2">
    <w:name w:val="List Table 1 Light Accent 2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Svijetlatablicapopisa1-isticanje3">
    <w:name w:val="List Table 1 Light Accent 3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Svijetlatablicapopisa1-isticanje4">
    <w:name w:val="List Table 1 Light Accent 4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Svijetlatablicapopisa1-isticanje5">
    <w:name w:val="List Table 1 Light Accent 5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Svijetlatablicapopisa1-isticanje6">
    <w:name w:val="List Table 1 Light Accent 6"/>
    <w:basedOn w:val="Obinatablica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licapopisa2">
    <w:name w:val="List Table 2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2-isticanje1">
    <w:name w:val="List Table 2 Accent 1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licapopisa2-isticanje2">
    <w:name w:val="List Table 2 Accent 2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licapopisa2-isticanje3">
    <w:name w:val="List Table 2 Accent 3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licapopisa2-isticanje4">
    <w:name w:val="List Table 2 Accent 4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licapopisa2-isticanje5">
    <w:name w:val="List Table 2 Accent 5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licapopisa2-isticanje6">
    <w:name w:val="List Table 2 Accent 6"/>
    <w:basedOn w:val="Obinatablica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blicapopisa3">
    <w:name w:val="List Table 3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icapopisa3-isticanje1">
    <w:name w:val="List Table 3 Accent 1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Tablicapopisa3-isticanje2">
    <w:name w:val="List Table 3 Accent 2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Tablicapopisa3-isticanje3">
    <w:name w:val="List Table 3 Accent 3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Tablicapopisa3-isticanje4">
    <w:name w:val="List Table 3 Accent 4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Tablicapopisa3-isticanje5">
    <w:name w:val="List Table 3 Accent 5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Tablicapopisa3-isticanje6">
    <w:name w:val="List Table 3 Accent 6"/>
    <w:basedOn w:val="Obinatablica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Tablicapopisa4">
    <w:name w:val="List Table 4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icapopisa4-isticanje1">
    <w:name w:val="List Table 4 Accent 1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Tablicapopisa4-isticanje2">
    <w:name w:val="List Table 4 Accent 2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Tablicapopisa4-isticanje3">
    <w:name w:val="List Table 4 Accent 3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Tablicapopisa4-isticanje4">
    <w:name w:val="List Table 4 Accent 4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Tablicapopisa4-isticanje5">
    <w:name w:val="List Table 4 Accent 5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Tablicapopisa4-isticanje6">
    <w:name w:val="List Table 4 Accent 6"/>
    <w:basedOn w:val="Obinatablica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Tamnatablicapopisa5">
    <w:name w:val="List Table 5 Dark"/>
    <w:basedOn w:val="Obinatablic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1">
    <w:name w:val="List Table 5 Dark Accent 1"/>
    <w:basedOn w:val="Obinatablic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2">
    <w:name w:val="List Table 5 Dark Accent 2"/>
    <w:basedOn w:val="Obinatablic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3">
    <w:name w:val="List Table 5 Dark Accent 3"/>
    <w:basedOn w:val="Obinatablic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4">
    <w:name w:val="List Table 5 Dark Accent 4"/>
    <w:basedOn w:val="Obinatablic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5">
    <w:name w:val="List Table 5 Dark Accent 5"/>
    <w:basedOn w:val="Obinatablic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licapopisa5-isticanje6">
    <w:name w:val="List Table 5 Dark Accent 6"/>
    <w:basedOn w:val="Obinatablica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ivopisnatablicapopisa6">
    <w:name w:val="List Table 6 Colorful"/>
    <w:basedOn w:val="Obinatablica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ivopisnatablicapopisa6-isticanje1">
    <w:name w:val="List Table 6 Colorful Accent 1"/>
    <w:basedOn w:val="Obinatablica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ivopisnatablicapopisa6-isticanje2">
    <w:name w:val="List Table 6 Colorful Accent 2"/>
    <w:basedOn w:val="Obinatablica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ivopisnatablicapopisa6-isticanje3">
    <w:name w:val="List Table 6 Colorful Accent 3"/>
    <w:basedOn w:val="Obinatablica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ivopisnatablicapopisa6-isticanje4">
    <w:name w:val="List Table 6 Colorful Accent 4"/>
    <w:basedOn w:val="Obinatablica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ivopisnatablicapopisa6-isticanje5">
    <w:name w:val="List Table 6 Colorful Accent 5"/>
    <w:basedOn w:val="Obinatablica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ivopisnatablicapopisa6-isticanje6">
    <w:name w:val="List Table 6 Colorful Accent 6"/>
    <w:basedOn w:val="Obinatablica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ivopisnatablicapopisa7">
    <w:name w:val="List Table 7 Colorful"/>
    <w:basedOn w:val="Obinatablica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1">
    <w:name w:val="List Table 7 Colorful Accent 1"/>
    <w:basedOn w:val="Obinatablica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2">
    <w:name w:val="List Table 7 Colorful Accent 2"/>
    <w:basedOn w:val="Obinatablica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7-isticanje3">
    <w:name w:val="List Table 7 Colorful Accent 3"/>
    <w:basedOn w:val="Obinatablica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4">
    <w:name w:val="List Table 7 Colorful Accent 4"/>
    <w:basedOn w:val="Obinatablica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5">
    <w:name w:val="List Table 7 Colorful Accent 5"/>
    <w:basedOn w:val="Obinatablica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ivopisnatablicapopisa7-isticanje6">
    <w:name w:val="List Table 7 Colorful Accent 6"/>
    <w:basedOn w:val="Obinatablica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naredbe">
    <w:name w:val="macro"/>
    <w:link w:val="Tekstmakronaredbe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C87D9E"/>
    <w:rPr>
      <w:rFonts w:ascii="Consolas" w:hAnsi="Consolas"/>
      <w:sz w:val="22"/>
      <w:szCs w:val="20"/>
    </w:rPr>
  </w:style>
  <w:style w:type="table" w:styleId="Srednjareetka1">
    <w:name w:val="Medium Grid 1"/>
    <w:basedOn w:val="Obinatablic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reetka1-Isticanje1">
    <w:name w:val="Medium Grid 1 Accent 1"/>
    <w:basedOn w:val="Obinatablic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Srednjareetka1-Isticanje2">
    <w:name w:val="Medium Grid 1 Accent 2"/>
    <w:basedOn w:val="Obinatablic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Srednjareetka1-Isticanje3">
    <w:name w:val="Medium Grid 1 Accent 3"/>
    <w:basedOn w:val="Obinatablic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Srednjareetka1-Isticanje4">
    <w:name w:val="Medium Grid 1 Accent 4"/>
    <w:basedOn w:val="Obinatablic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Srednjareetka1-Isticanje5">
    <w:name w:val="Medium Grid 1 Accent 5"/>
    <w:basedOn w:val="Obinatablic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Srednjareetka1-Isticanje6">
    <w:name w:val="Medium Grid 1 Accent 6"/>
    <w:basedOn w:val="Obinatablica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Srednjareetka2">
    <w:name w:val="Medium Grid 2"/>
    <w:basedOn w:val="Obinatablic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1">
    <w:name w:val="Medium Grid 2 Accent 1"/>
    <w:basedOn w:val="Obinatablic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2">
    <w:name w:val="Medium Grid 2 Accent 2"/>
    <w:basedOn w:val="Obinatablic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3">
    <w:name w:val="Medium Grid 2 Accent 3"/>
    <w:basedOn w:val="Obinatablic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4">
    <w:name w:val="Medium Grid 2 Accent 4"/>
    <w:basedOn w:val="Obinatablic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5">
    <w:name w:val="Medium Grid 2 Accent 5"/>
    <w:basedOn w:val="Obinatablic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2-Isticanje6">
    <w:name w:val="Medium Grid 2 Accent 6"/>
    <w:basedOn w:val="Obinatablica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reetka3">
    <w:name w:val="Medium Grid 3"/>
    <w:basedOn w:val="Obinatablic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reetka3-Isticanje1">
    <w:name w:val="Medium Grid 3 Accent 1"/>
    <w:basedOn w:val="Obinatablic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Srednjareetka3-Isticanje2">
    <w:name w:val="Medium Grid 3 Accent 2"/>
    <w:basedOn w:val="Obinatablic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Srednjareetka3-Isticanje3">
    <w:name w:val="Medium Grid 3 Accent 3"/>
    <w:basedOn w:val="Obinatablic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Srednjareetka3-Isticanje4">
    <w:name w:val="Medium Grid 3 Accent 4"/>
    <w:basedOn w:val="Obinatablic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Srednjareetka3-Isticanje5">
    <w:name w:val="Medium Grid 3 Accent 5"/>
    <w:basedOn w:val="Obinatablic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Srednjareetka3-Isticanje6">
    <w:name w:val="Medium Grid 3 Accent 6"/>
    <w:basedOn w:val="Obinatablica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Srednjipopis1">
    <w:name w:val="Medium List 1"/>
    <w:basedOn w:val="Obinatablic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ipopis1-Isticanje1">
    <w:name w:val="Medium List 1 Accent 1"/>
    <w:basedOn w:val="Obinatablic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Srednjipopis1-Isticanje2">
    <w:name w:val="Medium List 1 Accent 2"/>
    <w:basedOn w:val="Obinatablic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Srednjipopis1-Isticanje3">
    <w:name w:val="Medium List 1 Accent 3"/>
    <w:basedOn w:val="Obinatablic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Srednjipopis1-Isticanje4">
    <w:name w:val="Medium List 1 Accent 4"/>
    <w:basedOn w:val="Obinatablic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Srednjipopis1-Isticanje5">
    <w:name w:val="Medium List 1 Accent 5"/>
    <w:basedOn w:val="Obinatablic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Srednjipopis1-Isticanje6">
    <w:name w:val="Medium List 1 Accent 6"/>
    <w:basedOn w:val="Obinatablica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Srednjipopis2">
    <w:name w:val="Medium List 2"/>
    <w:basedOn w:val="Obinatablic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1">
    <w:name w:val="Medium List 2 Accent 1"/>
    <w:basedOn w:val="Obinatablic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2">
    <w:name w:val="Medium List 2 Accent 2"/>
    <w:basedOn w:val="Obinatablic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3">
    <w:name w:val="Medium List 2 Accent 3"/>
    <w:basedOn w:val="Obinatablic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4">
    <w:name w:val="Medium List 2 Accent 4"/>
    <w:basedOn w:val="Obinatablic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5">
    <w:name w:val="Medium List 2 Accent 5"/>
    <w:basedOn w:val="Obinatablic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ipopis2-Isticanje6">
    <w:name w:val="Medium List 2 Accent 6"/>
    <w:basedOn w:val="Obinatablica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jenanje1">
    <w:name w:val="Medium Shading 1"/>
    <w:basedOn w:val="Obinatablic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1">
    <w:name w:val="Medium Shading 1 Accent 1"/>
    <w:basedOn w:val="Obinatablic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2">
    <w:name w:val="Medium Shading 1 Accent 2"/>
    <w:basedOn w:val="Obinatablic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3">
    <w:name w:val="Medium Shading 1 Accent 3"/>
    <w:basedOn w:val="Obinatablic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4">
    <w:name w:val="Medium Shading 1 Accent 4"/>
    <w:basedOn w:val="Obinatablic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5">
    <w:name w:val="Medium Shading 1 Accent 5"/>
    <w:basedOn w:val="Obinatablic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1-Isticanje6">
    <w:name w:val="Medium Shading 1 Accent 6"/>
    <w:basedOn w:val="Obinatablica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jenanje2">
    <w:name w:val="Medium Shading 2"/>
    <w:basedOn w:val="Obinatablic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1">
    <w:name w:val="Medium Shading 2 Accent 1"/>
    <w:basedOn w:val="Obinatablic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2">
    <w:name w:val="Medium Shading 2 Accent 2"/>
    <w:basedOn w:val="Obinatablic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3">
    <w:name w:val="Medium Shading 2 Accent 3"/>
    <w:basedOn w:val="Obinatablic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4">
    <w:name w:val="Medium Shading 2 Accent 4"/>
    <w:basedOn w:val="Obinatablic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5">
    <w:name w:val="Medium Shading 2 Accent 5"/>
    <w:basedOn w:val="Obinatablic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jenanje2-Isticanje6">
    <w:name w:val="Medium Shading 2 Accent 6"/>
    <w:basedOn w:val="Obinatablica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Spominjanje1">
    <w:name w:val="Spominjanje1"/>
    <w:basedOn w:val="Zadanifontodlomka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ZaglavljeporukeChar">
    <w:name w:val="Zaglavlje poruke Char"/>
    <w:basedOn w:val="Zadanifontodlomka"/>
    <w:link w:val="Zaglavljeporuke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StandardWe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Obinouvueno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Naslovbiljeke">
    <w:name w:val="Note Heading"/>
    <w:basedOn w:val="Normal"/>
    <w:next w:val="Normal"/>
    <w:link w:val="NaslovbiljekeChar"/>
    <w:uiPriority w:val="99"/>
    <w:semiHidden/>
    <w:unhideWhenUsed/>
    <w:rsid w:val="00C87D9E"/>
    <w:pPr>
      <w:spacing w:after="0" w:line="240" w:lineRule="auto"/>
    </w:pPr>
  </w:style>
  <w:style w:type="character" w:customStyle="1" w:styleId="NaslovbiljekeChar">
    <w:name w:val="Naslov bilješke Char"/>
    <w:basedOn w:val="Zadanifontodlomka"/>
    <w:link w:val="Naslovbiljeke"/>
    <w:uiPriority w:val="99"/>
    <w:semiHidden/>
    <w:rsid w:val="00C87D9E"/>
  </w:style>
  <w:style w:type="character" w:styleId="Brojstranice">
    <w:name w:val="page number"/>
    <w:basedOn w:val="Zadanifontodlomka"/>
    <w:uiPriority w:val="99"/>
    <w:semiHidden/>
    <w:unhideWhenUsed/>
    <w:rsid w:val="00C87D9E"/>
  </w:style>
  <w:style w:type="table" w:styleId="Obinatablica1">
    <w:name w:val="Plain Table 1"/>
    <w:basedOn w:val="Obinatablica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2">
    <w:name w:val="Plain Table 2"/>
    <w:basedOn w:val="Obinatablica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lica3">
    <w:name w:val="Plain Table 3"/>
    <w:basedOn w:val="Obinatablica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lica4">
    <w:name w:val="Plain Table 4"/>
    <w:basedOn w:val="Obinatablica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lica5">
    <w:name w:val="Plain Table 5"/>
    <w:basedOn w:val="Obinatablica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initekst">
    <w:name w:val="Plain Text"/>
    <w:basedOn w:val="Normal"/>
    <w:link w:val="ObinitekstChar"/>
    <w:uiPriority w:val="99"/>
    <w:semiHidden/>
    <w:unhideWhenUsed/>
    <w:rsid w:val="00C87D9E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Pozdrav">
    <w:name w:val="Salutation"/>
    <w:basedOn w:val="Normal"/>
    <w:next w:val="Normal"/>
    <w:link w:val="PozdravChar"/>
    <w:uiPriority w:val="99"/>
    <w:semiHidden/>
    <w:unhideWhenUsed/>
    <w:rsid w:val="00C87D9E"/>
  </w:style>
  <w:style w:type="character" w:customStyle="1" w:styleId="PozdravChar">
    <w:name w:val="Pozdrav Char"/>
    <w:basedOn w:val="Zadanifontodlomka"/>
    <w:link w:val="Pozdrav"/>
    <w:uiPriority w:val="99"/>
    <w:semiHidden/>
    <w:rsid w:val="00C87D9E"/>
  </w:style>
  <w:style w:type="paragraph" w:styleId="Potpis">
    <w:name w:val="Signature"/>
    <w:basedOn w:val="Normal"/>
    <w:link w:val="PotpisChar"/>
    <w:uiPriority w:val="99"/>
    <w:semiHidden/>
    <w:unhideWhenUsed/>
    <w:rsid w:val="00C87D9E"/>
    <w:pPr>
      <w:spacing w:after="0" w:line="240" w:lineRule="auto"/>
      <w:ind w:left="4252"/>
    </w:pPr>
  </w:style>
  <w:style w:type="character" w:customStyle="1" w:styleId="PotpisChar">
    <w:name w:val="Potpis Char"/>
    <w:basedOn w:val="Zadanifontodlomka"/>
    <w:link w:val="Potpis"/>
    <w:uiPriority w:val="99"/>
    <w:semiHidden/>
    <w:rsid w:val="00C87D9E"/>
  </w:style>
  <w:style w:type="character" w:customStyle="1" w:styleId="Pametnahiperveza1">
    <w:name w:val="Pametna hiperveza1"/>
    <w:basedOn w:val="Zadanifontodlomka"/>
    <w:uiPriority w:val="99"/>
    <w:semiHidden/>
    <w:unhideWhenUsed/>
    <w:rsid w:val="00C87D9E"/>
    <w:rPr>
      <w:u w:val="dotted"/>
    </w:rPr>
  </w:style>
  <w:style w:type="character" w:styleId="Naglaeno">
    <w:name w:val="Strong"/>
    <w:basedOn w:val="Zadanifontodlomka"/>
    <w:uiPriority w:val="22"/>
    <w:semiHidden/>
    <w:unhideWhenUsed/>
    <w:qFormat/>
    <w:rsid w:val="00C87D9E"/>
    <w:rPr>
      <w:b/>
      <w:bCs/>
    </w:rPr>
  </w:style>
  <w:style w:type="character" w:styleId="Neupadljivoisticanje">
    <w:name w:val="Subtle Emphasis"/>
    <w:basedOn w:val="Zadanifontodlomka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Neupadljivareferenca">
    <w:name w:val="Subtle Reference"/>
    <w:basedOn w:val="Zadanifontodlomka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licas3Defektima1">
    <w:name w:val="Table 3D effects 1"/>
    <w:basedOn w:val="Obinatablica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icas3Defektima2">
    <w:name w:val="Table 3D effects 2"/>
    <w:basedOn w:val="Obinatablica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icas3Defektima3">
    <w:name w:val="Table 3D effects 3"/>
    <w:basedOn w:val="Obinatablica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1">
    <w:name w:val="Table Classic 1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2">
    <w:name w:val="Table Classic 2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3">
    <w:name w:val="Table Classic 3"/>
    <w:basedOn w:val="Obinatablica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lica4">
    <w:name w:val="Table Classic 4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1">
    <w:name w:val="Table Colorful 1"/>
    <w:basedOn w:val="Obinatablica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2">
    <w:name w:val="Table Colorful 2"/>
    <w:basedOn w:val="Obinatablica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anatablica3">
    <w:name w:val="Table Colorful 3"/>
    <w:basedOn w:val="Obinatablica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upanatablica1">
    <w:name w:val="Table Columns 1"/>
    <w:basedOn w:val="Obinatablic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2">
    <w:name w:val="Table Columns 2"/>
    <w:basedOn w:val="Obinatablica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3">
    <w:name w:val="Table Columns 3"/>
    <w:basedOn w:val="Obinatablica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upanatablica4">
    <w:name w:val="Table Columns 4"/>
    <w:basedOn w:val="Obinatablica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upanatablica5">
    <w:name w:val="Table Columns 5"/>
    <w:basedOn w:val="Obinatablica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atablica">
    <w:name w:val="Table Contemporary"/>
    <w:basedOn w:val="Obinatablica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lica">
    <w:name w:val="Table Elegant"/>
    <w:basedOn w:val="Obinatablica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1">
    <w:name w:val="Table Grid 1"/>
    <w:basedOn w:val="Obinatablic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2">
    <w:name w:val="Table Grid 2"/>
    <w:basedOn w:val="Obinatablica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3">
    <w:name w:val="Table Grid 3"/>
    <w:basedOn w:val="Obinatablic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4">
    <w:name w:val="Table Grid 4"/>
    <w:basedOn w:val="Obinatablica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etkatablice5">
    <w:name w:val="Table Grid 5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6">
    <w:name w:val="Table Grid 6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7">
    <w:name w:val="Table Grid 7"/>
    <w:basedOn w:val="Obinatablica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etkatablice8">
    <w:name w:val="Table Grid 8"/>
    <w:basedOn w:val="Obinatablica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ijetlareetkatablice">
    <w:name w:val="Grid Table Light"/>
    <w:basedOn w:val="Obinatablica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opisnatablica1">
    <w:name w:val="Table List 1"/>
    <w:basedOn w:val="Obinatablica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2">
    <w:name w:val="Table List 2"/>
    <w:basedOn w:val="Obinatablica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3">
    <w:name w:val="Table List 3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4">
    <w:name w:val="Table List 4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Popisnatablica5">
    <w:name w:val="Table List 5"/>
    <w:basedOn w:val="Obinatablic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opisnatablica6">
    <w:name w:val="Table List 6"/>
    <w:basedOn w:val="Obinatablica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Popisnatablica7">
    <w:name w:val="Table List 7"/>
    <w:basedOn w:val="Obinatablica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Popisnatablica8">
    <w:name w:val="Table List 8"/>
    <w:basedOn w:val="Obinatablica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icaizvora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Tablicaslika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ionalnatablica">
    <w:name w:val="Table Professional"/>
    <w:basedOn w:val="Obinatablica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lica1">
    <w:name w:val="Table Simple 1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lica2">
    <w:name w:val="Table Simple 2"/>
    <w:basedOn w:val="Obinatablica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lica3">
    <w:name w:val="Table Simple 3"/>
    <w:basedOn w:val="Obinatablica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Profinjenatablica1">
    <w:name w:val="Table Subtle 1"/>
    <w:basedOn w:val="Obinatablica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Profinjenatablica2">
    <w:name w:val="Table Subtle 2"/>
    <w:basedOn w:val="Obinatablica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lice">
    <w:name w:val="Table Theme"/>
    <w:basedOn w:val="Obinatablica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-tablica1">
    <w:name w:val="Table Web 1"/>
    <w:basedOn w:val="Obinatablic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2">
    <w:name w:val="Table Web 2"/>
    <w:basedOn w:val="Obinatablica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3">
    <w:name w:val="Table Web 3"/>
    <w:basedOn w:val="Obinatablica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slovtabliceizvora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Nerazrijeenospominjanje">
    <w:name w:val="Nerazriješeno spominjanje"/>
    <w:basedOn w:val="Zadanifontodlomka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ip">
    <w:name w:val="Logotip"/>
    <w:basedOn w:val="Normal"/>
    <w:qFormat/>
    <w:rsid w:val="00AD7965"/>
    <w:pPr>
      <w:spacing w:before="600" w:after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AppData\Roaming\Microsoft\Templates\Letak%20za%20sezonski%20doga&#273;aj%20(zima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BC31849FA462BB3ACF2201AD33C5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6DE7985-A5EA-4B06-9C71-9671249CDD53}"/>
      </w:docPartPr>
      <w:docPartBody>
        <w:p w:rsidR="00064233" w:rsidRDefault="00E54C1D">
          <w:pPr>
            <w:pStyle w:val="5D6BC31849FA462BB3ACF2201AD33C57"/>
          </w:pPr>
          <w:r>
            <w:rPr>
              <w:lang w:bidi="hr-HR"/>
            </w:rPr>
            <w:t>Datum održavanja događaja</w:t>
          </w:r>
        </w:p>
      </w:docPartBody>
    </w:docPart>
    <w:docPart>
      <w:docPartPr>
        <w:name w:val="61E25EA1E2F040319A7ECFA745FB28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06FFE18-D5B0-40B1-904C-A9DC66B3EC8E}"/>
      </w:docPartPr>
      <w:docPartBody>
        <w:p w:rsidR="00064233" w:rsidRDefault="00E54C1D">
          <w:pPr>
            <w:pStyle w:val="61E25EA1E2F040319A7ECFA745FB28B8"/>
          </w:pPr>
          <w:r>
            <w:rPr>
              <w:lang w:bidi="hr-HR"/>
            </w:rPr>
            <w:t>Naziv događaja, najviše dva retka</w:t>
          </w:r>
        </w:p>
      </w:docPartBody>
    </w:docPart>
    <w:docPart>
      <w:docPartPr>
        <w:name w:val="58075C4659D34CDF8E37095865AAA6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A5614ED-3681-47A7-93AC-B76C20ABE649}"/>
      </w:docPartPr>
      <w:docPartBody>
        <w:p w:rsidR="00064233" w:rsidRDefault="00E54C1D">
          <w:pPr>
            <w:pStyle w:val="58075C4659D34CDF8E37095865AAA649"/>
          </w:pPr>
          <w:r>
            <w:rPr>
              <w:lang w:bidi="hr-HR"/>
            </w:rPr>
            <w:t>Naslov opisa događaja</w:t>
          </w:r>
        </w:p>
      </w:docPartBody>
    </w:docPart>
    <w:docPart>
      <w:docPartPr>
        <w:name w:val="ECA49D719F4A432A8AE66BF5DCF9B1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F5E1845-89C9-4C8D-9A15-A396DDF126A6}"/>
      </w:docPartPr>
      <w:docPartBody>
        <w:p w:rsidR="00064233" w:rsidRDefault="00E54C1D">
          <w:pPr>
            <w:pStyle w:val="ECA49D719F4A432A8AE66BF5DCF9B1E8"/>
          </w:pPr>
          <w:r>
            <w:rPr>
              <w:lang w:bidi="hr-HR"/>
            </w:rPr>
            <w:t>____</w:t>
          </w:r>
        </w:p>
      </w:docPartBody>
    </w:docPart>
    <w:docPart>
      <w:docPartPr>
        <w:name w:val="9F6914BAE2744A19942A943FE8BD054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DDCAD51-1570-4FD1-9FD4-5050DDBED492}"/>
      </w:docPartPr>
      <w:docPartBody>
        <w:p w:rsidR="00064233" w:rsidRDefault="00E54C1D">
          <w:pPr>
            <w:pStyle w:val="9F6914BAE2744A19942A943FE8BD054D"/>
          </w:pPr>
          <w:r w:rsidRPr="00655EA2">
            <w:rPr>
              <w:lang w:bidi="hr-HR"/>
            </w:rPr>
            <w:t>____</w:t>
          </w:r>
        </w:p>
      </w:docPartBody>
    </w:docPart>
    <w:docPart>
      <w:docPartPr>
        <w:name w:val="2FEE1BBF343642BAA3B57BDF17BC7EB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458A213-DD66-4670-A9E4-54C493A4DE50}"/>
      </w:docPartPr>
      <w:docPartBody>
        <w:p w:rsidR="00064233" w:rsidRDefault="00E54C1D">
          <w:pPr>
            <w:pStyle w:val="2FEE1BBF343642BAA3B57BDF17BC7EB8"/>
          </w:pPr>
          <w:r w:rsidRPr="00655EA2">
            <w:rPr>
              <w:lang w:bidi="hr-HR"/>
            </w:rPr>
            <w:t>____</w:t>
          </w:r>
        </w:p>
      </w:docPartBody>
    </w:docPart>
    <w:docPart>
      <w:docPartPr>
        <w:name w:val="78CF6369067541EC843ACC09EF8C37B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6A860DF-21E5-45B2-A854-18E04BFAACEF}"/>
      </w:docPartPr>
      <w:docPartBody>
        <w:p w:rsidR="00064233" w:rsidRDefault="00E54C1D">
          <w:pPr>
            <w:pStyle w:val="78CF6369067541EC843ACC09EF8C37B2"/>
          </w:pPr>
          <w:r>
            <w:rPr>
              <w:lang w:bidi="hr-HR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C1D"/>
    <w:rsid w:val="00064233"/>
    <w:rsid w:val="000C4B46"/>
    <w:rsid w:val="003740A8"/>
    <w:rsid w:val="00553CA1"/>
    <w:rsid w:val="00B73A37"/>
    <w:rsid w:val="00C3635D"/>
    <w:rsid w:val="00CB6069"/>
    <w:rsid w:val="00E5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5D6BC31849FA462BB3ACF2201AD33C57">
    <w:name w:val="5D6BC31849FA462BB3ACF2201AD33C57"/>
  </w:style>
  <w:style w:type="paragraph" w:customStyle="1" w:styleId="61E25EA1E2F040319A7ECFA745FB28B8">
    <w:name w:val="61E25EA1E2F040319A7ECFA745FB28B8"/>
  </w:style>
  <w:style w:type="paragraph" w:customStyle="1" w:styleId="58075C4659D34CDF8E37095865AAA649">
    <w:name w:val="58075C4659D34CDF8E37095865AAA649"/>
  </w:style>
  <w:style w:type="paragraph" w:customStyle="1" w:styleId="CC26AA0BC0B347A482F2494E30A0ACA0">
    <w:name w:val="CC26AA0BC0B347A482F2494E30A0ACA0"/>
  </w:style>
  <w:style w:type="paragraph" w:customStyle="1" w:styleId="E5926EFDD05F4A33A90921CA4BB72BD2">
    <w:name w:val="E5926EFDD05F4A33A90921CA4BB72BD2"/>
  </w:style>
  <w:style w:type="paragraph" w:customStyle="1" w:styleId="CA497C2AE82B4BCFB9FD42F7FDEA76F7">
    <w:name w:val="CA497C2AE82B4BCFB9FD42F7FDEA76F7"/>
  </w:style>
  <w:style w:type="paragraph" w:customStyle="1" w:styleId="ECA49D719F4A432A8AE66BF5DCF9B1E8">
    <w:name w:val="ECA49D719F4A432A8AE66BF5DCF9B1E8"/>
  </w:style>
  <w:style w:type="paragraph" w:customStyle="1" w:styleId="4C8A03A680F64CE29BC708DC54407B79">
    <w:name w:val="4C8A03A680F64CE29BC708DC54407B79"/>
  </w:style>
  <w:style w:type="paragraph" w:customStyle="1" w:styleId="9F6914BAE2744A19942A943FE8BD054D">
    <w:name w:val="9F6914BAE2744A19942A943FE8BD054D"/>
  </w:style>
  <w:style w:type="paragraph" w:customStyle="1" w:styleId="C154238F816E4FEDA8B735386F61B413">
    <w:name w:val="C154238F816E4FEDA8B735386F61B413"/>
  </w:style>
  <w:style w:type="paragraph" w:customStyle="1" w:styleId="2FEE1BBF343642BAA3B57BDF17BC7EB8">
    <w:name w:val="2FEE1BBF343642BAA3B57BDF17BC7EB8"/>
  </w:style>
  <w:style w:type="paragraph" w:customStyle="1" w:styleId="B8BB2B528D5A466FB4B5B0863E0635E3">
    <w:name w:val="B8BB2B528D5A466FB4B5B0863E0635E3"/>
  </w:style>
  <w:style w:type="paragraph" w:customStyle="1" w:styleId="78CF6369067541EC843ACC09EF8C37B2">
    <w:name w:val="78CF6369067541EC843ACC09EF8C37B2"/>
  </w:style>
  <w:style w:type="paragraph" w:customStyle="1" w:styleId="64F0BA75DEF24FA8A30B0456A81F092F">
    <w:name w:val="64F0BA75DEF24FA8A30B0456A81F092F"/>
  </w:style>
  <w:style w:type="paragraph" w:customStyle="1" w:styleId="21F42EF6CCD547ABA60E202D8D96716D">
    <w:name w:val="21F42EF6CCD547ABA60E202D8D96716D"/>
  </w:style>
  <w:style w:type="paragraph" w:customStyle="1" w:styleId="B7E441D7C31F4E6A9B8DA78DDE076385">
    <w:name w:val="B7E441D7C31F4E6A9B8DA78DDE076385"/>
  </w:style>
  <w:style w:type="paragraph" w:customStyle="1" w:styleId="401FEDE4C4DD454AA7613B9273A645D6">
    <w:name w:val="401FEDE4C4DD454AA7613B9273A645D6"/>
  </w:style>
  <w:style w:type="paragraph" w:customStyle="1" w:styleId="7DC976C626924E9BBB37A348962061BB">
    <w:name w:val="7DC976C626924E9BBB37A348962061BB"/>
  </w:style>
  <w:style w:type="paragraph" w:customStyle="1" w:styleId="06D60C5C392D45258CBE2423A5F81843">
    <w:name w:val="06D60C5C392D45258CBE2423A5F81843"/>
  </w:style>
  <w:style w:type="paragraph" w:customStyle="1" w:styleId="DFBFEA1A3426418CBFFE92058690E7E3">
    <w:name w:val="DFBFEA1A3426418CBFFE92058690E7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Letak za sezonski događaj (zima)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2018-11-25T19:22:00Z</dcterms:created>
  <dcterms:modified xsi:type="dcterms:W3CDTF">2018-11-25T19:22:00Z</dcterms:modified>
</cp:coreProperties>
</file>